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AB" w:rsidRPr="0016598B" w:rsidRDefault="00EB68AB" w:rsidP="00EB68AB">
      <w:pPr>
        <w:jc w:val="center"/>
        <w:outlineLvl w:val="0"/>
        <w:rPr>
          <w:rFonts w:ascii="Arial" w:hAnsi="Arial" w:cs="Arial"/>
          <w:b/>
          <w:noProof/>
          <w:sz w:val="22"/>
          <w:szCs w:val="22"/>
        </w:rPr>
      </w:pPr>
      <w:bookmarkStart w:id="0" w:name="_GoBack"/>
      <w:bookmarkEnd w:id="0"/>
    </w:p>
    <w:p w:rsidR="00EB68AB" w:rsidRPr="0016598B" w:rsidRDefault="00EB68AB" w:rsidP="00EB68AB">
      <w:pPr>
        <w:jc w:val="center"/>
        <w:outlineLvl w:val="0"/>
        <w:rPr>
          <w:rFonts w:ascii="Arial" w:hAnsi="Arial" w:cs="Arial"/>
          <w:b/>
          <w:noProof/>
          <w:sz w:val="22"/>
          <w:szCs w:val="22"/>
        </w:rPr>
      </w:pPr>
    </w:p>
    <w:p w:rsidR="00EB68AB" w:rsidRPr="00021846" w:rsidRDefault="00EB68AB" w:rsidP="00EB68AB">
      <w:pPr>
        <w:jc w:val="center"/>
        <w:outlineLvl w:val="0"/>
        <w:rPr>
          <w:rFonts w:ascii="Arial" w:hAnsi="Arial" w:cs="Arial"/>
          <w:b/>
          <w:noProof/>
        </w:rPr>
      </w:pPr>
      <w:r w:rsidRPr="00021846">
        <w:rPr>
          <w:rFonts w:ascii="Arial" w:hAnsi="Arial" w:cs="Arial"/>
          <w:b/>
          <w:noProof/>
        </w:rPr>
        <w:t>CHILDREN’S COMMUNITY NURSING TEAM REFERRAL FORM</w:t>
      </w:r>
    </w:p>
    <w:tbl>
      <w:tblPr>
        <w:tblpPr w:leftFromText="180" w:rightFromText="180" w:vertAnchor="text" w:horzAnchor="margin" w:tblpY="3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260"/>
        <w:gridCol w:w="2970"/>
        <w:gridCol w:w="2240"/>
      </w:tblGrid>
      <w:tr w:rsidR="00021846" w:rsidRPr="0016598B" w:rsidTr="00021846">
        <w:tc>
          <w:tcPr>
            <w:tcW w:w="87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1846" w:rsidRPr="0016598B" w:rsidRDefault="00021846" w:rsidP="00021846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16598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2B22FD5" wp14:editId="38E1FD9C">
                  <wp:extent cx="1876425" cy="4476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021846" w:rsidRPr="0016598B" w:rsidRDefault="00021846" w:rsidP="00021846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16598B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50CB0DA2" wp14:editId="18D6D007">
                  <wp:extent cx="914400" cy="466725"/>
                  <wp:effectExtent l="0" t="0" r="0" b="9525"/>
                  <wp:docPr id="4" name="Picture 5" descr="MCH 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H 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21" b="106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846" w:rsidRPr="0016598B" w:rsidTr="00021846">
        <w:tc>
          <w:tcPr>
            <w:tcW w:w="2518" w:type="dxa"/>
            <w:shd w:val="clear" w:color="auto" w:fill="auto"/>
          </w:tcPr>
          <w:p w:rsidR="00021846" w:rsidRPr="0016598B" w:rsidRDefault="00021846" w:rsidP="00021846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16598B">
              <w:rPr>
                <w:rFonts w:ascii="Arial" w:hAnsi="Arial" w:cs="Arial"/>
                <w:b/>
                <w:noProof/>
                <w:sz w:val="22"/>
                <w:szCs w:val="22"/>
              </w:rPr>
              <w:t>Bury CCNT</w:t>
            </w:r>
          </w:p>
        </w:tc>
        <w:tc>
          <w:tcPr>
            <w:tcW w:w="3260" w:type="dxa"/>
            <w:shd w:val="clear" w:color="auto" w:fill="auto"/>
          </w:tcPr>
          <w:p w:rsidR="00021846" w:rsidRPr="0016598B" w:rsidRDefault="00021846" w:rsidP="00021846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16598B">
              <w:rPr>
                <w:rFonts w:ascii="Arial" w:hAnsi="Arial" w:cs="Arial"/>
                <w:b/>
                <w:noProof/>
                <w:sz w:val="22"/>
                <w:szCs w:val="22"/>
              </w:rPr>
              <w:t>HMR CCNT</w:t>
            </w:r>
          </w:p>
        </w:tc>
        <w:tc>
          <w:tcPr>
            <w:tcW w:w="2970" w:type="dxa"/>
            <w:shd w:val="clear" w:color="auto" w:fill="auto"/>
          </w:tcPr>
          <w:p w:rsidR="00021846" w:rsidRPr="0016598B" w:rsidRDefault="00021846" w:rsidP="00021846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16598B">
              <w:rPr>
                <w:rFonts w:ascii="Arial" w:hAnsi="Arial" w:cs="Arial"/>
                <w:b/>
                <w:noProof/>
                <w:sz w:val="22"/>
                <w:szCs w:val="22"/>
              </w:rPr>
              <w:t>Oldham CCNT</w:t>
            </w:r>
          </w:p>
        </w:tc>
        <w:tc>
          <w:tcPr>
            <w:tcW w:w="2240" w:type="dxa"/>
            <w:shd w:val="clear" w:color="auto" w:fill="auto"/>
          </w:tcPr>
          <w:p w:rsidR="00021846" w:rsidRPr="0016598B" w:rsidRDefault="00021846" w:rsidP="00021846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16598B">
              <w:rPr>
                <w:rFonts w:ascii="Arial" w:hAnsi="Arial" w:cs="Arial"/>
                <w:b/>
                <w:noProof/>
                <w:sz w:val="22"/>
                <w:szCs w:val="22"/>
              </w:rPr>
              <w:t>Manchester CCNT</w:t>
            </w:r>
          </w:p>
        </w:tc>
      </w:tr>
      <w:tr w:rsidR="00021846" w:rsidRPr="0016598B" w:rsidTr="00021846">
        <w:tc>
          <w:tcPr>
            <w:tcW w:w="2518" w:type="dxa"/>
            <w:shd w:val="clear" w:color="auto" w:fill="auto"/>
            <w:vAlign w:val="center"/>
          </w:tcPr>
          <w:p w:rsidR="00021846" w:rsidRPr="0016598B" w:rsidRDefault="00021846" w:rsidP="00021846">
            <w:pPr>
              <w:spacing w:before="40" w:after="40"/>
              <w:rPr>
                <w:rFonts w:ascii="Arial" w:hAnsi="Arial" w:cs="Arial"/>
                <w:noProof/>
                <w:sz w:val="22"/>
                <w:szCs w:val="22"/>
              </w:rPr>
            </w:pPr>
            <w:r w:rsidRPr="0016598B">
              <w:rPr>
                <w:rFonts w:ascii="Arial" w:hAnsi="Arial" w:cs="Arial"/>
                <w:b/>
                <w:noProof/>
                <w:sz w:val="22"/>
                <w:szCs w:val="22"/>
              </w:rPr>
              <w:t>Fax</w:t>
            </w:r>
            <w:r w:rsidRPr="0016598B">
              <w:rPr>
                <w:rFonts w:ascii="Arial" w:hAnsi="Arial" w:cs="Arial"/>
                <w:noProof/>
                <w:sz w:val="22"/>
                <w:szCs w:val="22"/>
              </w:rPr>
              <w:t xml:space="preserve"> 0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207 019 8252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1846" w:rsidRPr="0016598B" w:rsidRDefault="00021846" w:rsidP="000218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598B">
              <w:rPr>
                <w:rFonts w:ascii="Arial" w:hAnsi="Arial" w:cs="Arial"/>
                <w:b/>
                <w:noProof/>
                <w:sz w:val="22"/>
                <w:szCs w:val="22"/>
              </w:rPr>
              <w:t>Fax</w:t>
            </w:r>
            <w:r w:rsidRPr="0016598B">
              <w:rPr>
                <w:rFonts w:ascii="Arial" w:hAnsi="Arial" w:cs="Arial"/>
                <w:noProof/>
                <w:sz w:val="22"/>
                <w:szCs w:val="22"/>
              </w:rPr>
              <w:t xml:space="preserve"> 0207 019 7419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21846" w:rsidRPr="0016598B" w:rsidRDefault="00021846" w:rsidP="00021846">
            <w:pPr>
              <w:spacing w:before="40" w:after="40"/>
              <w:rPr>
                <w:rFonts w:ascii="Arial" w:hAnsi="Arial" w:cs="Arial"/>
                <w:noProof/>
                <w:sz w:val="22"/>
                <w:szCs w:val="22"/>
              </w:rPr>
            </w:pPr>
            <w:r w:rsidRPr="0016598B">
              <w:rPr>
                <w:rFonts w:ascii="Arial" w:hAnsi="Arial" w:cs="Arial"/>
                <w:b/>
                <w:noProof/>
                <w:sz w:val="22"/>
                <w:szCs w:val="22"/>
              </w:rPr>
              <w:t>Fax</w:t>
            </w:r>
            <w:r w:rsidRPr="0016598B">
              <w:rPr>
                <w:rFonts w:ascii="Arial" w:hAnsi="Arial" w:cs="Arial"/>
                <w:noProof/>
                <w:sz w:val="22"/>
                <w:szCs w:val="22"/>
              </w:rPr>
              <w:t xml:space="preserve"> 0161 621 3885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021846" w:rsidRPr="0016598B" w:rsidRDefault="00021846" w:rsidP="00021846">
            <w:pPr>
              <w:spacing w:before="40" w:after="40"/>
              <w:rPr>
                <w:rFonts w:ascii="Arial" w:hAnsi="Arial" w:cs="Arial"/>
                <w:noProof/>
                <w:sz w:val="22"/>
                <w:szCs w:val="22"/>
              </w:rPr>
            </w:pPr>
            <w:r w:rsidRPr="0016598B">
              <w:rPr>
                <w:rFonts w:ascii="Arial" w:hAnsi="Arial" w:cs="Arial"/>
                <w:b/>
                <w:noProof/>
                <w:sz w:val="22"/>
                <w:szCs w:val="22"/>
              </w:rPr>
              <w:t>Fax</w:t>
            </w:r>
            <w:r w:rsidRPr="0016598B">
              <w:rPr>
                <w:rFonts w:ascii="Arial" w:hAnsi="Arial" w:cs="Arial"/>
                <w:noProof/>
                <w:sz w:val="22"/>
                <w:szCs w:val="22"/>
              </w:rPr>
              <w:t xml:space="preserve"> 0161 248 6267</w:t>
            </w:r>
          </w:p>
        </w:tc>
      </w:tr>
      <w:tr w:rsidR="00021846" w:rsidRPr="0016598B" w:rsidTr="00021846">
        <w:tc>
          <w:tcPr>
            <w:tcW w:w="2518" w:type="dxa"/>
            <w:shd w:val="clear" w:color="auto" w:fill="auto"/>
            <w:vAlign w:val="center"/>
          </w:tcPr>
          <w:p w:rsidR="00021846" w:rsidRDefault="00021846" w:rsidP="00021846">
            <w:pPr>
              <w:spacing w:before="40" w:after="40"/>
              <w:rPr>
                <w:rFonts w:ascii="Arial" w:hAnsi="Arial" w:cs="Arial"/>
                <w:noProof/>
                <w:sz w:val="22"/>
                <w:szCs w:val="22"/>
              </w:rPr>
            </w:pPr>
            <w:r w:rsidRPr="00021846">
              <w:rPr>
                <w:rFonts w:ascii="Arial" w:hAnsi="Arial" w:cs="Arial"/>
                <w:b/>
                <w:noProof/>
                <w:sz w:val="22"/>
                <w:szCs w:val="22"/>
              </w:rPr>
              <w:t>Tel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0161 724 2137</w:t>
            </w:r>
            <w:r w:rsidRPr="0016598B"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</w:p>
          <w:p w:rsidR="00021846" w:rsidRPr="00021846" w:rsidRDefault="00021846" w:rsidP="00021846">
            <w:pPr>
              <w:spacing w:before="40" w:after="4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21846">
              <w:rPr>
                <w:rFonts w:ascii="Arial" w:hAnsi="Arial" w:cs="Arial"/>
                <w:b/>
                <w:noProof/>
                <w:sz w:val="20"/>
                <w:szCs w:val="20"/>
              </w:rPr>
              <w:t>Email</w:t>
            </w:r>
          </w:p>
          <w:p w:rsidR="00021846" w:rsidRPr="00021846" w:rsidRDefault="00021846" w:rsidP="00021846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021846">
              <w:rPr>
                <w:rFonts w:ascii="Arial" w:hAnsi="Arial" w:cs="Arial"/>
                <w:noProof/>
                <w:sz w:val="20"/>
                <w:szCs w:val="20"/>
              </w:rPr>
              <w:t>pcn-tr.ccnt.bury@nhs.net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1846" w:rsidRDefault="00021846" w:rsidP="00021846">
            <w:pPr>
              <w:spacing w:before="40" w:after="40"/>
              <w:rPr>
                <w:rFonts w:ascii="Arial" w:hAnsi="Arial" w:cs="Arial"/>
                <w:noProof/>
                <w:sz w:val="22"/>
                <w:szCs w:val="22"/>
              </w:rPr>
            </w:pPr>
            <w:r w:rsidRPr="00021846">
              <w:rPr>
                <w:rFonts w:ascii="Arial" w:hAnsi="Arial" w:cs="Arial"/>
                <w:b/>
                <w:noProof/>
                <w:sz w:val="22"/>
                <w:szCs w:val="22"/>
              </w:rPr>
              <w:t>Tel</w:t>
            </w:r>
            <w:r w:rsidRPr="0016598B">
              <w:rPr>
                <w:rFonts w:ascii="Arial" w:hAnsi="Arial" w:cs="Arial"/>
                <w:noProof/>
                <w:sz w:val="22"/>
                <w:szCs w:val="22"/>
              </w:rPr>
              <w:t xml:space="preserve"> 01706 676 777</w:t>
            </w:r>
          </w:p>
          <w:p w:rsidR="00021846" w:rsidRPr="00021846" w:rsidRDefault="00021846" w:rsidP="00021846">
            <w:pPr>
              <w:spacing w:before="40" w:after="4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21846">
              <w:rPr>
                <w:rFonts w:ascii="Arial" w:hAnsi="Arial" w:cs="Arial"/>
                <w:b/>
                <w:noProof/>
                <w:sz w:val="20"/>
                <w:szCs w:val="20"/>
              </w:rPr>
              <w:t>Email</w:t>
            </w:r>
          </w:p>
          <w:p w:rsidR="00021846" w:rsidRPr="00021846" w:rsidRDefault="00021846" w:rsidP="00021846">
            <w:pPr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  <w:r w:rsidRPr="00021846">
              <w:rPr>
                <w:rFonts w:ascii="Arial" w:hAnsi="Arial" w:cs="Arial"/>
                <w:noProof/>
                <w:sz w:val="18"/>
                <w:szCs w:val="18"/>
              </w:rPr>
              <w:t>pcn-tr.HMRchildrensAONS@nhs.net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21846" w:rsidRPr="00021846" w:rsidRDefault="00021846" w:rsidP="00021846">
            <w:pPr>
              <w:spacing w:before="40" w:after="40"/>
              <w:rPr>
                <w:rFonts w:ascii="Arial" w:hAnsi="Arial" w:cs="Arial"/>
                <w:noProof/>
                <w:sz w:val="22"/>
                <w:szCs w:val="22"/>
              </w:rPr>
            </w:pPr>
            <w:r w:rsidRPr="00021846">
              <w:rPr>
                <w:rFonts w:ascii="Arial" w:hAnsi="Arial" w:cs="Arial"/>
                <w:b/>
                <w:noProof/>
                <w:sz w:val="22"/>
                <w:szCs w:val="22"/>
              </w:rPr>
              <w:t>Tel</w:t>
            </w:r>
            <w:r w:rsidRPr="00021846">
              <w:rPr>
                <w:rFonts w:ascii="Arial" w:hAnsi="Arial" w:cs="Arial"/>
                <w:noProof/>
                <w:sz w:val="22"/>
                <w:szCs w:val="22"/>
              </w:rPr>
              <w:t xml:space="preserve"> 0161 621 3870</w:t>
            </w:r>
          </w:p>
          <w:p w:rsidR="00021846" w:rsidRPr="00021846" w:rsidRDefault="00021846" w:rsidP="00021846">
            <w:pPr>
              <w:spacing w:before="40" w:after="4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21846">
              <w:rPr>
                <w:rFonts w:ascii="Arial" w:hAnsi="Arial" w:cs="Arial"/>
                <w:b/>
                <w:noProof/>
                <w:sz w:val="20"/>
                <w:szCs w:val="20"/>
              </w:rPr>
              <w:t>Email</w:t>
            </w:r>
          </w:p>
          <w:p w:rsidR="00021846" w:rsidRPr="00021846" w:rsidRDefault="00021846" w:rsidP="00021846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</w:t>
            </w:r>
            <w:r w:rsidRPr="00021846">
              <w:rPr>
                <w:rFonts w:ascii="Arial" w:hAnsi="Arial" w:cs="Arial"/>
                <w:noProof/>
                <w:sz w:val="20"/>
                <w:szCs w:val="20"/>
              </w:rPr>
              <w:t>cn-tr.CCNTOldham@nhs.net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021846" w:rsidRPr="00021846" w:rsidRDefault="00021846" w:rsidP="00021846">
            <w:pPr>
              <w:spacing w:before="40" w:after="40"/>
              <w:rPr>
                <w:rFonts w:ascii="Arial" w:hAnsi="Arial" w:cs="Arial"/>
                <w:noProof/>
                <w:sz w:val="22"/>
                <w:szCs w:val="22"/>
              </w:rPr>
            </w:pPr>
            <w:r w:rsidRPr="00021846">
              <w:rPr>
                <w:rFonts w:ascii="Arial" w:hAnsi="Arial" w:cs="Arial"/>
                <w:b/>
                <w:noProof/>
                <w:sz w:val="22"/>
                <w:szCs w:val="22"/>
              </w:rPr>
              <w:t>Tel</w:t>
            </w:r>
            <w:r w:rsidRPr="00021846">
              <w:rPr>
                <w:rFonts w:ascii="Arial" w:hAnsi="Arial" w:cs="Arial"/>
                <w:noProof/>
                <w:sz w:val="22"/>
                <w:szCs w:val="22"/>
              </w:rPr>
              <w:t xml:space="preserve">  0161 248 8501</w:t>
            </w:r>
          </w:p>
        </w:tc>
      </w:tr>
    </w:tbl>
    <w:p w:rsidR="00EB68AB" w:rsidRPr="0016598B" w:rsidRDefault="00EB68AB" w:rsidP="00EB68AB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16598B">
        <w:rPr>
          <w:rFonts w:ascii="Arial" w:hAnsi="Arial" w:cs="Arial"/>
          <w:b/>
          <w:noProof/>
          <w:color w:val="FF0000"/>
          <w:sz w:val="22"/>
          <w:szCs w:val="22"/>
        </w:rPr>
        <w:t>Please indicate (circle) which team you are referring to</w:t>
      </w:r>
    </w:p>
    <w:tbl>
      <w:tblPr>
        <w:tblStyle w:val="TableGrid"/>
        <w:tblW w:w="10988" w:type="dxa"/>
        <w:tblLayout w:type="fixed"/>
        <w:tblLook w:val="04A0" w:firstRow="1" w:lastRow="0" w:firstColumn="1" w:lastColumn="0" w:noHBand="0" w:noVBand="1"/>
      </w:tblPr>
      <w:tblGrid>
        <w:gridCol w:w="3168"/>
        <w:gridCol w:w="720"/>
        <w:gridCol w:w="1593"/>
        <w:gridCol w:w="747"/>
        <w:gridCol w:w="810"/>
        <w:gridCol w:w="270"/>
        <w:gridCol w:w="3680"/>
      </w:tblGrid>
      <w:tr w:rsidR="0016598B" w:rsidRPr="0016598B" w:rsidTr="00EC24DA">
        <w:tc>
          <w:tcPr>
            <w:tcW w:w="388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98B" w:rsidRPr="001027AC" w:rsidRDefault="0016598B" w:rsidP="00F31819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27AC">
              <w:rPr>
                <w:rFonts w:ascii="Arial" w:hAnsi="Arial" w:cs="Arial"/>
                <w:b/>
                <w:bCs/>
                <w:sz w:val="22"/>
                <w:szCs w:val="22"/>
              </w:rPr>
              <w:t>Surname</w:t>
            </w:r>
            <w:r w:rsidR="00C04023" w:rsidRPr="001027AC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="00C04023" w:rsidRPr="001027AC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  <w:p w:rsidR="0016598B" w:rsidRPr="001027AC" w:rsidRDefault="0016598B" w:rsidP="00F31819">
            <w:pPr>
              <w:spacing w:before="12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3150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98B" w:rsidRPr="001027AC" w:rsidRDefault="0016598B" w:rsidP="00F31819">
            <w:pPr>
              <w:spacing w:before="12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1027AC">
              <w:rPr>
                <w:rFonts w:ascii="Arial" w:hAnsi="Arial" w:cs="Arial"/>
                <w:b/>
                <w:bCs/>
                <w:sz w:val="22"/>
                <w:szCs w:val="22"/>
              </w:rPr>
              <w:t>Consultant</w:t>
            </w:r>
          </w:p>
        </w:tc>
        <w:tc>
          <w:tcPr>
            <w:tcW w:w="395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98B" w:rsidRPr="001027AC" w:rsidRDefault="0016598B" w:rsidP="00F31819">
            <w:pPr>
              <w:spacing w:before="12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1027AC">
              <w:rPr>
                <w:rFonts w:ascii="Arial" w:hAnsi="Arial" w:cs="Arial"/>
                <w:b/>
                <w:bCs/>
                <w:sz w:val="22"/>
                <w:szCs w:val="22"/>
              </w:rPr>
              <w:t>NHS No</w:t>
            </w:r>
          </w:p>
        </w:tc>
      </w:tr>
      <w:tr w:rsidR="002E2A14" w:rsidRPr="0016598B" w:rsidTr="00EC24DA">
        <w:trPr>
          <w:trHeight w:val="233"/>
        </w:trPr>
        <w:tc>
          <w:tcPr>
            <w:tcW w:w="3888" w:type="dxa"/>
            <w:gridSpan w:val="2"/>
            <w:tcBorders>
              <w:top w:val="single" w:sz="2" w:space="0" w:color="auto"/>
            </w:tcBorders>
          </w:tcPr>
          <w:p w:rsidR="002E2A14" w:rsidRPr="0016598B" w:rsidRDefault="002E2A14" w:rsidP="00F31819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9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First name </w:t>
            </w:r>
          </w:p>
          <w:p w:rsidR="002E2A14" w:rsidRPr="0016598B" w:rsidRDefault="002E2A14" w:rsidP="00F31819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  <w:gridSpan w:val="3"/>
            <w:tcBorders>
              <w:top w:val="single" w:sz="2" w:space="0" w:color="auto"/>
            </w:tcBorders>
          </w:tcPr>
          <w:p w:rsidR="002E2A14" w:rsidRPr="0016598B" w:rsidRDefault="00EC24DA" w:rsidP="00F31819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DOB</w:t>
            </w:r>
            <w:r w:rsidR="001027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</w:t>
            </w:r>
            <w:r w:rsidR="002E2A14" w:rsidRPr="001659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</w:t>
            </w:r>
            <w:r w:rsidR="008954DC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2E2A14" w:rsidRPr="0016598B"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3950" w:type="dxa"/>
            <w:gridSpan w:val="2"/>
            <w:vMerge w:val="restart"/>
            <w:tcBorders>
              <w:top w:val="single" w:sz="2" w:space="0" w:color="auto"/>
            </w:tcBorders>
          </w:tcPr>
          <w:p w:rsidR="002E2A14" w:rsidRPr="0016598B" w:rsidRDefault="002E2A14" w:rsidP="00F31819">
            <w:pPr>
              <w:pStyle w:val="Header"/>
              <w:spacing w:before="120" w:line="360" w:lineRule="auto"/>
              <w:rPr>
                <w:b/>
                <w:bCs/>
                <w:sz w:val="22"/>
                <w:szCs w:val="22"/>
              </w:rPr>
            </w:pPr>
            <w:r w:rsidRPr="0016598B">
              <w:rPr>
                <w:b/>
                <w:bCs/>
                <w:sz w:val="22"/>
                <w:szCs w:val="22"/>
              </w:rPr>
              <w:t>Ward Department</w:t>
            </w:r>
          </w:p>
          <w:p w:rsidR="002E2A14" w:rsidRPr="0016598B" w:rsidRDefault="002E2A14" w:rsidP="00A84FEB">
            <w:pPr>
              <w:pStyle w:val="Header"/>
              <w:spacing w:line="360" w:lineRule="auto"/>
              <w:rPr>
                <w:b/>
                <w:bCs/>
                <w:sz w:val="22"/>
                <w:szCs w:val="22"/>
              </w:rPr>
            </w:pPr>
            <w:r w:rsidRPr="0016598B">
              <w:rPr>
                <w:b/>
                <w:bCs/>
                <w:sz w:val="22"/>
                <w:szCs w:val="22"/>
              </w:rPr>
              <w:t>………………………………………</w:t>
            </w:r>
            <w:r w:rsidR="00021846">
              <w:rPr>
                <w:b/>
                <w:bCs/>
                <w:sz w:val="22"/>
                <w:szCs w:val="22"/>
              </w:rPr>
              <w:t>…..</w:t>
            </w:r>
          </w:p>
          <w:p w:rsidR="002E2A14" w:rsidRPr="0016598B" w:rsidRDefault="002E2A14" w:rsidP="00A84FEB">
            <w:pPr>
              <w:pStyle w:val="Header"/>
              <w:spacing w:line="360" w:lineRule="auto"/>
              <w:rPr>
                <w:b/>
                <w:bCs/>
                <w:sz w:val="22"/>
                <w:szCs w:val="22"/>
              </w:rPr>
            </w:pPr>
            <w:r w:rsidRPr="0016598B">
              <w:rPr>
                <w:b/>
                <w:bCs/>
                <w:sz w:val="22"/>
                <w:szCs w:val="22"/>
              </w:rPr>
              <w:t>Contact No</w:t>
            </w:r>
          </w:p>
          <w:p w:rsidR="002E2A14" w:rsidRPr="0016598B" w:rsidRDefault="002E2A14" w:rsidP="00A84FEB">
            <w:pPr>
              <w:pStyle w:val="Header"/>
              <w:spacing w:line="360" w:lineRule="auto"/>
              <w:rPr>
                <w:b/>
                <w:bCs/>
                <w:sz w:val="22"/>
                <w:szCs w:val="22"/>
              </w:rPr>
            </w:pPr>
            <w:r w:rsidRPr="0016598B">
              <w:rPr>
                <w:b/>
                <w:bCs/>
                <w:sz w:val="22"/>
                <w:szCs w:val="22"/>
              </w:rPr>
              <w:t>………………………………………</w:t>
            </w:r>
            <w:r w:rsidR="00021846">
              <w:rPr>
                <w:b/>
                <w:bCs/>
                <w:sz w:val="22"/>
                <w:szCs w:val="22"/>
              </w:rPr>
              <w:t>…..</w:t>
            </w:r>
          </w:p>
          <w:p w:rsidR="002E2A14" w:rsidRPr="0016598B" w:rsidRDefault="002E2A14" w:rsidP="00A84FE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2"/>
                <w:szCs w:val="22"/>
              </w:rPr>
            </w:pPr>
            <w:r w:rsidRPr="0016598B">
              <w:rPr>
                <w:b/>
                <w:bCs/>
                <w:sz w:val="22"/>
                <w:szCs w:val="22"/>
              </w:rPr>
              <w:t>Date of Admission ………………</w:t>
            </w:r>
            <w:r w:rsidR="00021846">
              <w:rPr>
                <w:b/>
                <w:bCs/>
                <w:sz w:val="22"/>
                <w:szCs w:val="22"/>
              </w:rPr>
              <w:t>….</w:t>
            </w:r>
          </w:p>
          <w:p w:rsidR="002E2A14" w:rsidRPr="0016598B" w:rsidRDefault="002E2A14" w:rsidP="00A84FE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2"/>
                <w:szCs w:val="22"/>
              </w:rPr>
            </w:pPr>
          </w:p>
          <w:p w:rsidR="002E2A14" w:rsidRPr="0016598B" w:rsidRDefault="002E2A14" w:rsidP="00A84FE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2"/>
                <w:szCs w:val="22"/>
              </w:rPr>
            </w:pPr>
            <w:r w:rsidRPr="0016598B">
              <w:rPr>
                <w:b/>
                <w:bCs/>
                <w:sz w:val="22"/>
                <w:szCs w:val="22"/>
              </w:rPr>
              <w:t>Date of Discharge ………………</w:t>
            </w:r>
            <w:r w:rsidR="00021846">
              <w:rPr>
                <w:b/>
                <w:bCs/>
                <w:sz w:val="22"/>
                <w:szCs w:val="22"/>
              </w:rPr>
              <w:t>…..</w:t>
            </w:r>
          </w:p>
          <w:p w:rsidR="002E2A14" w:rsidRPr="0016598B" w:rsidRDefault="002E2A14" w:rsidP="00A84FE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2"/>
                <w:szCs w:val="22"/>
              </w:rPr>
            </w:pPr>
          </w:p>
          <w:p w:rsidR="002E2A14" w:rsidRPr="0016598B" w:rsidRDefault="002E2A14" w:rsidP="00A84FEB">
            <w:pPr>
              <w:pStyle w:val="Header"/>
              <w:rPr>
                <w:b/>
                <w:bCs/>
                <w:sz w:val="22"/>
                <w:szCs w:val="22"/>
              </w:rPr>
            </w:pPr>
            <w:r w:rsidRPr="0016598B">
              <w:rPr>
                <w:b/>
                <w:bCs/>
                <w:sz w:val="22"/>
                <w:szCs w:val="22"/>
              </w:rPr>
              <w:t>Date of Surgery …………………</w:t>
            </w:r>
            <w:r w:rsidR="00021846">
              <w:rPr>
                <w:b/>
                <w:bCs/>
                <w:sz w:val="22"/>
                <w:szCs w:val="22"/>
              </w:rPr>
              <w:t>…..</w:t>
            </w:r>
          </w:p>
          <w:p w:rsidR="002E2A14" w:rsidRPr="0016598B" w:rsidRDefault="002E2A14" w:rsidP="00A84F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98B">
              <w:rPr>
                <w:rFonts w:ascii="Arial" w:hAnsi="Arial" w:cs="Arial"/>
                <w:sz w:val="22"/>
                <w:szCs w:val="22"/>
              </w:rPr>
              <w:t>(if applicable)</w:t>
            </w:r>
          </w:p>
        </w:tc>
      </w:tr>
      <w:tr w:rsidR="002E2A14" w:rsidRPr="0016598B" w:rsidTr="00EC24DA">
        <w:trPr>
          <w:trHeight w:val="1223"/>
        </w:trPr>
        <w:tc>
          <w:tcPr>
            <w:tcW w:w="3888" w:type="dxa"/>
            <w:gridSpan w:val="2"/>
            <w:vMerge w:val="restart"/>
          </w:tcPr>
          <w:p w:rsidR="002E2A14" w:rsidRDefault="002E2A14" w:rsidP="00F3181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sz w:val="22"/>
                <w:szCs w:val="22"/>
              </w:rPr>
            </w:pPr>
            <w:r w:rsidRPr="0016598B">
              <w:rPr>
                <w:b/>
                <w:bCs/>
                <w:sz w:val="22"/>
                <w:szCs w:val="22"/>
              </w:rPr>
              <w:t>Address</w:t>
            </w:r>
          </w:p>
          <w:p w:rsidR="002E2A14" w:rsidRDefault="002E2A14" w:rsidP="00F31819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E2A14" w:rsidRDefault="002E2A14" w:rsidP="00F31819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E2A14" w:rsidRDefault="002E2A14" w:rsidP="00F31819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E2A14" w:rsidRDefault="002E2A14" w:rsidP="00F31819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E2A14" w:rsidRPr="0016598B" w:rsidRDefault="002E2A14" w:rsidP="00F31819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98B">
              <w:rPr>
                <w:rFonts w:ascii="Arial" w:hAnsi="Arial" w:cs="Arial"/>
                <w:b/>
                <w:bCs/>
                <w:sz w:val="22"/>
                <w:szCs w:val="22"/>
              </w:rPr>
              <w:t>Post Code</w:t>
            </w:r>
          </w:p>
        </w:tc>
        <w:tc>
          <w:tcPr>
            <w:tcW w:w="3150" w:type="dxa"/>
            <w:gridSpan w:val="3"/>
          </w:tcPr>
          <w:p w:rsidR="002E2A14" w:rsidRPr="0016598B" w:rsidRDefault="002E2A14" w:rsidP="00F31819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98B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Pr="0016598B">
              <w:rPr>
                <w:rFonts w:ascii="Arial" w:hAnsi="Arial" w:cs="Arial"/>
                <w:b/>
                <w:bCs/>
                <w:sz w:val="22"/>
                <w:szCs w:val="22"/>
              </w:rPr>
              <w:t>Parents/ Guardian Names</w:t>
            </w:r>
          </w:p>
        </w:tc>
        <w:tc>
          <w:tcPr>
            <w:tcW w:w="3950" w:type="dxa"/>
            <w:gridSpan w:val="2"/>
            <w:vMerge/>
          </w:tcPr>
          <w:p w:rsidR="002E2A14" w:rsidRPr="00A6519D" w:rsidRDefault="002E2A14" w:rsidP="00A84F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A14" w:rsidRPr="0016598B" w:rsidTr="00EC24DA">
        <w:trPr>
          <w:trHeight w:val="620"/>
        </w:trPr>
        <w:tc>
          <w:tcPr>
            <w:tcW w:w="3888" w:type="dxa"/>
            <w:gridSpan w:val="2"/>
            <w:vMerge/>
          </w:tcPr>
          <w:p w:rsidR="002E2A14" w:rsidRPr="0016598B" w:rsidRDefault="002E2A14" w:rsidP="00F3181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  <w:gridSpan w:val="3"/>
          </w:tcPr>
          <w:p w:rsidR="002E2A14" w:rsidRPr="0016598B" w:rsidRDefault="001027AC" w:rsidP="00F31819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Interpreter needed       Y/</w:t>
            </w:r>
            <w:r w:rsidR="002E2A14" w:rsidRPr="0016598B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</w:p>
          <w:p w:rsidR="002E2A14" w:rsidRPr="0016598B" w:rsidRDefault="002E2A14" w:rsidP="00F31819">
            <w:pPr>
              <w:spacing w:before="120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950" w:type="dxa"/>
            <w:gridSpan w:val="2"/>
            <w:vMerge/>
          </w:tcPr>
          <w:p w:rsidR="002E2A14" w:rsidRPr="00A6519D" w:rsidRDefault="002E2A14" w:rsidP="00A84F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A14" w:rsidRPr="0016598B" w:rsidTr="00F31819">
        <w:trPr>
          <w:trHeight w:val="503"/>
        </w:trPr>
        <w:tc>
          <w:tcPr>
            <w:tcW w:w="3888" w:type="dxa"/>
            <w:gridSpan w:val="2"/>
            <w:vMerge/>
          </w:tcPr>
          <w:p w:rsidR="002E2A14" w:rsidRPr="0016598B" w:rsidRDefault="002E2A14" w:rsidP="00F3181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  <w:gridSpan w:val="3"/>
          </w:tcPr>
          <w:p w:rsidR="002E2A14" w:rsidRPr="0016598B" w:rsidRDefault="002E2A14" w:rsidP="00F31819">
            <w:pPr>
              <w:spacing w:before="120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16598B">
              <w:rPr>
                <w:rFonts w:ascii="Arial" w:hAnsi="Arial" w:cs="Arial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3950" w:type="dxa"/>
            <w:gridSpan w:val="2"/>
            <w:vMerge/>
          </w:tcPr>
          <w:p w:rsidR="002E2A14" w:rsidRPr="00A6519D" w:rsidRDefault="002E2A14" w:rsidP="00A84F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B06" w:rsidRPr="0016598B" w:rsidTr="00F31819">
        <w:trPr>
          <w:trHeight w:val="530"/>
        </w:trPr>
        <w:tc>
          <w:tcPr>
            <w:tcW w:w="3888" w:type="dxa"/>
            <w:gridSpan w:val="2"/>
            <w:vAlign w:val="center"/>
          </w:tcPr>
          <w:p w:rsidR="00676B06" w:rsidRPr="0016598B" w:rsidRDefault="00676B06" w:rsidP="00A84FE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2"/>
                <w:szCs w:val="22"/>
              </w:rPr>
            </w:pPr>
            <w:r w:rsidRPr="0016598B">
              <w:rPr>
                <w:b/>
                <w:bCs/>
                <w:sz w:val="22"/>
                <w:szCs w:val="22"/>
              </w:rPr>
              <w:t>Phone No</w:t>
            </w:r>
          </w:p>
        </w:tc>
        <w:tc>
          <w:tcPr>
            <w:tcW w:w="3150" w:type="dxa"/>
            <w:gridSpan w:val="3"/>
            <w:vMerge w:val="restart"/>
          </w:tcPr>
          <w:p w:rsidR="00676B06" w:rsidRPr="0016598B" w:rsidRDefault="00676B06" w:rsidP="00F31819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98B">
              <w:rPr>
                <w:rFonts w:ascii="Arial" w:hAnsi="Arial" w:cs="Arial"/>
                <w:b/>
                <w:bCs/>
                <w:sz w:val="22"/>
                <w:szCs w:val="22"/>
              </w:rPr>
              <w:t>Ethnicity</w:t>
            </w:r>
          </w:p>
          <w:p w:rsidR="00676B06" w:rsidRPr="0016598B" w:rsidRDefault="00676B06" w:rsidP="002E2A14">
            <w:pPr>
              <w:tabs>
                <w:tab w:val="left" w:pos="2160"/>
              </w:tabs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16598B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White</w:t>
            </w:r>
            <w:r w:rsidRPr="0016598B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ab/>
            </w:r>
            <w:r w:rsidRPr="0016598B"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</w:rPr>
              <w:sym w:font="Symbol" w:char="F0F0"/>
            </w:r>
          </w:p>
          <w:p w:rsidR="00676B06" w:rsidRPr="0016598B" w:rsidRDefault="00676B06" w:rsidP="002E2A14">
            <w:pPr>
              <w:tabs>
                <w:tab w:val="left" w:pos="2160"/>
              </w:tabs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16598B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Black – Caribbean</w:t>
            </w:r>
            <w:r w:rsidRPr="0016598B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ab/>
            </w:r>
            <w:r w:rsidRPr="0016598B"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</w:rPr>
              <w:sym w:font="Symbol" w:char="F0F0"/>
            </w:r>
          </w:p>
          <w:p w:rsidR="00676B06" w:rsidRPr="0016598B" w:rsidRDefault="00676B06" w:rsidP="002E2A14">
            <w:pPr>
              <w:tabs>
                <w:tab w:val="left" w:pos="2160"/>
              </w:tabs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16598B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Black – African</w:t>
            </w:r>
            <w:r w:rsidRPr="0016598B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ab/>
            </w:r>
            <w:r w:rsidRPr="0016598B"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</w:rPr>
              <w:sym w:font="Symbol" w:char="F0F0"/>
            </w:r>
          </w:p>
          <w:p w:rsidR="00676B06" w:rsidRPr="0016598B" w:rsidRDefault="00676B06" w:rsidP="002E2A14">
            <w:pPr>
              <w:tabs>
                <w:tab w:val="left" w:pos="2160"/>
              </w:tabs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16598B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Indian </w:t>
            </w:r>
            <w:r w:rsidRPr="0016598B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ab/>
            </w:r>
            <w:r w:rsidRPr="0016598B"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</w:rPr>
              <w:sym w:font="Symbol" w:char="F0F0"/>
            </w:r>
          </w:p>
          <w:p w:rsidR="00676B06" w:rsidRPr="0016598B" w:rsidRDefault="00676B06" w:rsidP="002E2A14">
            <w:pPr>
              <w:tabs>
                <w:tab w:val="left" w:pos="2160"/>
              </w:tabs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16598B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Pakistani </w:t>
            </w:r>
            <w:r w:rsidRPr="0016598B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ab/>
            </w:r>
            <w:r w:rsidRPr="0016598B"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</w:rPr>
              <w:sym w:font="Symbol" w:char="F0F0"/>
            </w:r>
          </w:p>
          <w:p w:rsidR="00676B06" w:rsidRPr="0016598B" w:rsidRDefault="00676B06" w:rsidP="002E2A14">
            <w:pPr>
              <w:tabs>
                <w:tab w:val="left" w:pos="2160"/>
              </w:tabs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16598B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Bangladeshi</w:t>
            </w:r>
            <w:r w:rsidRPr="0016598B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ab/>
            </w:r>
            <w:r w:rsidRPr="0016598B"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</w:rPr>
              <w:sym w:font="Symbol" w:char="F0F0"/>
            </w:r>
          </w:p>
          <w:p w:rsidR="00676B06" w:rsidRPr="0016598B" w:rsidRDefault="00676B06" w:rsidP="002E2A14">
            <w:pPr>
              <w:tabs>
                <w:tab w:val="left" w:pos="2160"/>
              </w:tabs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16598B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Chinese</w:t>
            </w:r>
            <w:r w:rsidRPr="0016598B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ab/>
            </w:r>
            <w:r w:rsidRPr="0016598B"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</w:rPr>
              <w:sym w:font="Symbol" w:char="F0F0"/>
            </w:r>
          </w:p>
          <w:p w:rsidR="001027AC" w:rsidRDefault="00676B06" w:rsidP="002E2A14">
            <w:pPr>
              <w:pStyle w:val="Header"/>
              <w:spacing w:line="360" w:lineRule="auto"/>
              <w:rPr>
                <w:rStyle w:val="Emphasis"/>
                <w:i w:val="0"/>
                <w:sz w:val="22"/>
                <w:szCs w:val="22"/>
              </w:rPr>
            </w:pPr>
            <w:r w:rsidRPr="0016598B">
              <w:rPr>
                <w:rStyle w:val="Emphasis"/>
                <w:i w:val="0"/>
                <w:sz w:val="22"/>
                <w:szCs w:val="22"/>
              </w:rPr>
              <w:t xml:space="preserve">Other </w:t>
            </w:r>
          </w:p>
          <w:p w:rsidR="00676B06" w:rsidRPr="0016598B" w:rsidRDefault="00503FF6" w:rsidP="002E2A14">
            <w:pPr>
              <w:pStyle w:val="Header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rStyle w:val="Emphasis"/>
                <w:i w:val="0"/>
                <w:sz w:val="22"/>
                <w:szCs w:val="22"/>
              </w:rPr>
              <w:t>(P</w:t>
            </w:r>
            <w:r w:rsidR="00676B06" w:rsidRPr="0016598B">
              <w:rPr>
                <w:rStyle w:val="Emphasis"/>
                <w:i w:val="0"/>
                <w:sz w:val="22"/>
                <w:szCs w:val="22"/>
              </w:rPr>
              <w:t>lease state)…………</w:t>
            </w:r>
            <w:r w:rsidR="001027AC">
              <w:rPr>
                <w:rStyle w:val="Emphasis"/>
                <w:i w:val="0"/>
                <w:sz w:val="22"/>
                <w:szCs w:val="22"/>
              </w:rPr>
              <w:t>…….</w:t>
            </w:r>
            <w:r w:rsidR="00676B06" w:rsidRPr="0016598B">
              <w:rPr>
                <w:rStyle w:val="Emphasis"/>
                <w:i w:val="0"/>
                <w:sz w:val="22"/>
                <w:szCs w:val="22"/>
              </w:rPr>
              <w:t xml:space="preserve">  </w:t>
            </w:r>
          </w:p>
        </w:tc>
        <w:tc>
          <w:tcPr>
            <w:tcW w:w="3950" w:type="dxa"/>
            <w:gridSpan w:val="2"/>
            <w:vMerge w:val="restart"/>
          </w:tcPr>
          <w:p w:rsidR="00676B06" w:rsidRDefault="00676B06" w:rsidP="00737549">
            <w:pPr>
              <w:pStyle w:val="Header"/>
              <w:spacing w:before="120"/>
              <w:rPr>
                <w:b/>
                <w:bCs/>
              </w:rPr>
            </w:pPr>
            <w:r w:rsidRPr="00737549">
              <w:rPr>
                <w:b/>
                <w:bCs/>
              </w:rPr>
              <w:t>Is the Child</w:t>
            </w:r>
            <w:r w:rsidR="00737549" w:rsidRPr="00737549">
              <w:rPr>
                <w:b/>
                <w:bCs/>
              </w:rPr>
              <w:t xml:space="preserve"> subject </w:t>
            </w:r>
            <w:r w:rsidRPr="00737549">
              <w:rPr>
                <w:b/>
                <w:bCs/>
              </w:rPr>
              <w:t>to a protection plan</w:t>
            </w:r>
            <w:r w:rsidR="00737549" w:rsidRPr="00737549">
              <w:rPr>
                <w:b/>
                <w:bCs/>
              </w:rPr>
              <w:t>?</w:t>
            </w:r>
          </w:p>
          <w:p w:rsidR="00676B06" w:rsidRPr="00CC70BD" w:rsidRDefault="007125D3" w:rsidP="00A84FEB">
            <w:pPr>
              <w:pStyle w:val="Header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Or </w:t>
            </w:r>
            <w:r w:rsidR="00676B06" w:rsidRPr="00CC70BD">
              <w:rPr>
                <w:bCs/>
                <w:sz w:val="22"/>
                <w:szCs w:val="22"/>
              </w:rPr>
              <w:t>A Looked after child</w:t>
            </w:r>
          </w:p>
          <w:p w:rsidR="00676B06" w:rsidRPr="00CC70BD" w:rsidRDefault="007125D3" w:rsidP="00A84FEB">
            <w:pPr>
              <w:pStyle w:val="Header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Or </w:t>
            </w:r>
            <w:r w:rsidR="00676B06" w:rsidRPr="00CC70BD">
              <w:rPr>
                <w:bCs/>
                <w:sz w:val="22"/>
                <w:szCs w:val="22"/>
              </w:rPr>
              <w:t>A Child in need</w:t>
            </w:r>
          </w:p>
          <w:p w:rsidR="00676B06" w:rsidRPr="00CC70BD" w:rsidRDefault="00676B06" w:rsidP="002E2A14">
            <w:pPr>
              <w:pStyle w:val="Header"/>
              <w:spacing w:line="360" w:lineRule="auto"/>
              <w:rPr>
                <w:bCs/>
                <w:sz w:val="22"/>
                <w:szCs w:val="22"/>
              </w:rPr>
            </w:pPr>
            <w:r w:rsidRPr="00CC70BD">
              <w:rPr>
                <w:bCs/>
                <w:sz w:val="22"/>
                <w:szCs w:val="22"/>
              </w:rPr>
              <w:t xml:space="preserve">Any other risk factors e.g. Domestic Violence </w:t>
            </w:r>
            <w:r w:rsidR="007125D3">
              <w:rPr>
                <w:bCs/>
                <w:sz w:val="22"/>
                <w:szCs w:val="22"/>
              </w:rPr>
              <w:t>………………………………</w:t>
            </w:r>
          </w:p>
          <w:p w:rsidR="00676B06" w:rsidRDefault="00676B06" w:rsidP="00A84FEB">
            <w:pPr>
              <w:pStyle w:val="Header"/>
              <w:spacing w:line="360" w:lineRule="auto"/>
              <w:rPr>
                <w:bCs/>
                <w:sz w:val="22"/>
                <w:szCs w:val="22"/>
              </w:rPr>
            </w:pPr>
            <w:r w:rsidRPr="00CC70BD">
              <w:rPr>
                <w:bCs/>
                <w:sz w:val="22"/>
                <w:szCs w:val="22"/>
              </w:rPr>
              <w:t>Any other agencies involved</w:t>
            </w:r>
            <w:r w:rsidR="00737549">
              <w:rPr>
                <w:bCs/>
                <w:sz w:val="22"/>
                <w:szCs w:val="22"/>
              </w:rPr>
              <w:t>………...</w:t>
            </w:r>
          </w:p>
          <w:p w:rsidR="00737549" w:rsidRPr="0016598B" w:rsidRDefault="00737549" w:rsidP="00A84FEB">
            <w:pPr>
              <w:pStyle w:val="Header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………………………………………….</w:t>
            </w:r>
          </w:p>
        </w:tc>
      </w:tr>
      <w:tr w:rsidR="00676B06" w:rsidRPr="0016598B" w:rsidTr="00F31819">
        <w:trPr>
          <w:trHeight w:val="593"/>
        </w:trPr>
        <w:tc>
          <w:tcPr>
            <w:tcW w:w="3888" w:type="dxa"/>
            <w:gridSpan w:val="2"/>
            <w:vAlign w:val="center"/>
          </w:tcPr>
          <w:p w:rsidR="00676B06" w:rsidRPr="0016598B" w:rsidRDefault="00676B06" w:rsidP="00A84FE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2"/>
                <w:szCs w:val="22"/>
              </w:rPr>
            </w:pPr>
            <w:r w:rsidRPr="0016598B">
              <w:rPr>
                <w:b/>
                <w:bCs/>
                <w:sz w:val="22"/>
                <w:szCs w:val="22"/>
              </w:rPr>
              <w:t>Mobile No</w:t>
            </w:r>
          </w:p>
        </w:tc>
        <w:tc>
          <w:tcPr>
            <w:tcW w:w="3150" w:type="dxa"/>
            <w:gridSpan w:val="3"/>
            <w:vMerge/>
          </w:tcPr>
          <w:p w:rsidR="00676B06" w:rsidRPr="0016598B" w:rsidRDefault="00676B06" w:rsidP="00A6519D">
            <w:pPr>
              <w:pStyle w:val="Header"/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50" w:type="dxa"/>
            <w:gridSpan w:val="2"/>
            <w:vMerge/>
          </w:tcPr>
          <w:p w:rsidR="00676B06" w:rsidRPr="0016598B" w:rsidRDefault="00676B06" w:rsidP="00A84FEB">
            <w:pPr>
              <w:pStyle w:val="Header"/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76B06" w:rsidRPr="0016598B" w:rsidTr="00EC24DA">
        <w:trPr>
          <w:trHeight w:val="1727"/>
        </w:trPr>
        <w:tc>
          <w:tcPr>
            <w:tcW w:w="3888" w:type="dxa"/>
            <w:gridSpan w:val="2"/>
          </w:tcPr>
          <w:p w:rsidR="00676B06" w:rsidRPr="0016598B" w:rsidRDefault="00676B06" w:rsidP="00F3181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sz w:val="22"/>
                <w:szCs w:val="22"/>
              </w:rPr>
            </w:pPr>
            <w:r w:rsidRPr="0016598B">
              <w:rPr>
                <w:b/>
                <w:bCs/>
                <w:sz w:val="22"/>
                <w:szCs w:val="22"/>
              </w:rPr>
              <w:t xml:space="preserve">GP Name </w:t>
            </w:r>
          </w:p>
          <w:p w:rsidR="00676B06" w:rsidRPr="0016598B" w:rsidRDefault="00676B06" w:rsidP="0016598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2"/>
                <w:szCs w:val="22"/>
              </w:rPr>
            </w:pPr>
            <w:r w:rsidRPr="0016598B">
              <w:rPr>
                <w:b/>
                <w:bCs/>
                <w:sz w:val="22"/>
                <w:szCs w:val="22"/>
              </w:rPr>
              <w:t>Address</w:t>
            </w:r>
          </w:p>
          <w:p w:rsidR="00676B06" w:rsidRPr="0016598B" w:rsidRDefault="00676B06" w:rsidP="0016598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2"/>
                <w:szCs w:val="22"/>
              </w:rPr>
            </w:pPr>
          </w:p>
          <w:p w:rsidR="00676B06" w:rsidRPr="0016598B" w:rsidRDefault="00676B06" w:rsidP="0016598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2"/>
                <w:szCs w:val="22"/>
              </w:rPr>
            </w:pPr>
          </w:p>
          <w:p w:rsidR="00676B06" w:rsidRPr="0016598B" w:rsidRDefault="00676B06" w:rsidP="002E2A14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2"/>
                <w:szCs w:val="22"/>
              </w:rPr>
            </w:pPr>
            <w:r w:rsidRPr="0016598B">
              <w:rPr>
                <w:b/>
                <w:bCs/>
                <w:sz w:val="22"/>
                <w:szCs w:val="22"/>
              </w:rPr>
              <w:t>Postcode</w:t>
            </w:r>
          </w:p>
          <w:p w:rsidR="00676B06" w:rsidRPr="0016598B" w:rsidRDefault="00676B06" w:rsidP="002E2A14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2"/>
                <w:szCs w:val="22"/>
              </w:rPr>
            </w:pPr>
            <w:r w:rsidRPr="0016598B">
              <w:rPr>
                <w:b/>
                <w:bCs/>
                <w:sz w:val="22"/>
                <w:szCs w:val="22"/>
              </w:rPr>
              <w:t>Phone No</w:t>
            </w:r>
          </w:p>
        </w:tc>
        <w:tc>
          <w:tcPr>
            <w:tcW w:w="3150" w:type="dxa"/>
            <w:gridSpan w:val="3"/>
            <w:vMerge/>
          </w:tcPr>
          <w:p w:rsidR="00676B06" w:rsidRPr="0016598B" w:rsidRDefault="00676B06" w:rsidP="00A84F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50" w:type="dxa"/>
            <w:gridSpan w:val="2"/>
            <w:vMerge/>
          </w:tcPr>
          <w:p w:rsidR="00676B06" w:rsidRPr="0016598B" w:rsidRDefault="00676B06" w:rsidP="00A84FEB">
            <w:pPr>
              <w:pStyle w:val="Header"/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A6519D" w:rsidRPr="0016598B" w:rsidTr="00EC24DA">
        <w:trPr>
          <w:trHeight w:val="665"/>
        </w:trPr>
        <w:tc>
          <w:tcPr>
            <w:tcW w:w="6228" w:type="dxa"/>
            <w:gridSpan w:val="4"/>
          </w:tcPr>
          <w:p w:rsidR="00A6519D" w:rsidRPr="0016598B" w:rsidRDefault="00A6519D" w:rsidP="00F3181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sz w:val="22"/>
                <w:szCs w:val="22"/>
              </w:rPr>
            </w:pPr>
            <w:r w:rsidRPr="0016598B">
              <w:rPr>
                <w:b/>
                <w:bCs/>
                <w:sz w:val="22"/>
                <w:szCs w:val="22"/>
              </w:rPr>
              <w:t>Diagnosis – Reason for Referral</w:t>
            </w:r>
          </w:p>
        </w:tc>
        <w:tc>
          <w:tcPr>
            <w:tcW w:w="4760" w:type="dxa"/>
            <w:gridSpan w:val="3"/>
          </w:tcPr>
          <w:p w:rsidR="00A6519D" w:rsidRPr="0016598B" w:rsidRDefault="00A6519D" w:rsidP="00F31819">
            <w:pPr>
              <w:pStyle w:val="BodyText"/>
              <w:spacing w:before="120"/>
              <w:rPr>
                <w:szCs w:val="22"/>
              </w:rPr>
            </w:pPr>
            <w:r>
              <w:rPr>
                <w:szCs w:val="22"/>
              </w:rPr>
              <w:t>D</w:t>
            </w:r>
            <w:r w:rsidRPr="0016598B">
              <w:rPr>
                <w:szCs w:val="22"/>
              </w:rPr>
              <w:t>ate of first visit / contact required</w:t>
            </w:r>
          </w:p>
        </w:tc>
      </w:tr>
      <w:tr w:rsidR="00A6519D" w:rsidRPr="0016598B" w:rsidTr="008747C8">
        <w:trPr>
          <w:trHeight w:val="1518"/>
        </w:trPr>
        <w:tc>
          <w:tcPr>
            <w:tcW w:w="10988" w:type="dxa"/>
            <w:gridSpan w:val="7"/>
          </w:tcPr>
          <w:p w:rsidR="00A6519D" w:rsidRPr="0016598B" w:rsidRDefault="00A6519D" w:rsidP="00021846">
            <w:pPr>
              <w:pStyle w:val="BodyText"/>
              <w:spacing w:before="120"/>
              <w:rPr>
                <w:szCs w:val="22"/>
              </w:rPr>
            </w:pPr>
            <w:r w:rsidRPr="0016598B">
              <w:rPr>
                <w:szCs w:val="22"/>
              </w:rPr>
              <w:t>Relevant Information, Nursing &amp; medical needs</w:t>
            </w:r>
          </w:p>
          <w:p w:rsidR="00A6519D" w:rsidRDefault="00A6519D" w:rsidP="00A6519D">
            <w:pPr>
              <w:pStyle w:val="BodyText"/>
              <w:rPr>
                <w:b w:val="0"/>
                <w:bCs w:val="0"/>
                <w:szCs w:val="22"/>
              </w:rPr>
            </w:pPr>
          </w:p>
          <w:p w:rsidR="00EC24DA" w:rsidRDefault="00EC24DA" w:rsidP="00A6519D">
            <w:pPr>
              <w:pStyle w:val="BodyText"/>
              <w:rPr>
                <w:b w:val="0"/>
                <w:bCs w:val="0"/>
                <w:szCs w:val="22"/>
              </w:rPr>
            </w:pPr>
          </w:p>
          <w:p w:rsidR="00EC24DA" w:rsidRDefault="00EC24DA" w:rsidP="00A6519D">
            <w:pPr>
              <w:pStyle w:val="BodyText"/>
              <w:rPr>
                <w:b w:val="0"/>
                <w:bCs w:val="0"/>
                <w:szCs w:val="22"/>
              </w:rPr>
            </w:pPr>
          </w:p>
          <w:p w:rsidR="00EC24DA" w:rsidRDefault="00EC24DA" w:rsidP="00A6519D">
            <w:pPr>
              <w:pStyle w:val="BodyText"/>
              <w:rPr>
                <w:b w:val="0"/>
                <w:bCs w:val="0"/>
                <w:szCs w:val="22"/>
              </w:rPr>
            </w:pPr>
          </w:p>
          <w:p w:rsidR="00021846" w:rsidRDefault="00021846" w:rsidP="00A6519D">
            <w:pPr>
              <w:pStyle w:val="BodyText"/>
              <w:rPr>
                <w:b w:val="0"/>
                <w:bCs w:val="0"/>
                <w:szCs w:val="22"/>
              </w:rPr>
            </w:pPr>
          </w:p>
          <w:p w:rsidR="00021846" w:rsidRDefault="00021846" w:rsidP="00A6519D">
            <w:pPr>
              <w:pStyle w:val="BodyText"/>
              <w:rPr>
                <w:b w:val="0"/>
                <w:bCs w:val="0"/>
                <w:szCs w:val="22"/>
              </w:rPr>
            </w:pPr>
          </w:p>
          <w:p w:rsidR="00EC24DA" w:rsidRDefault="00EC24DA" w:rsidP="00A6519D">
            <w:pPr>
              <w:pStyle w:val="BodyText"/>
              <w:rPr>
                <w:b w:val="0"/>
                <w:bCs w:val="0"/>
                <w:szCs w:val="22"/>
              </w:rPr>
            </w:pPr>
          </w:p>
          <w:p w:rsidR="00EC24DA" w:rsidRDefault="00EC24DA" w:rsidP="00A6519D">
            <w:pPr>
              <w:pStyle w:val="BodyText"/>
              <w:rPr>
                <w:b w:val="0"/>
                <w:bCs w:val="0"/>
                <w:szCs w:val="22"/>
              </w:rPr>
            </w:pPr>
          </w:p>
          <w:p w:rsidR="00EC24DA" w:rsidRPr="0016598B" w:rsidRDefault="00EC24DA" w:rsidP="00A6519D">
            <w:pPr>
              <w:pStyle w:val="BodyText"/>
              <w:rPr>
                <w:b w:val="0"/>
                <w:bCs w:val="0"/>
                <w:szCs w:val="22"/>
              </w:rPr>
            </w:pPr>
          </w:p>
        </w:tc>
      </w:tr>
      <w:tr w:rsidR="00532B2F" w:rsidRPr="0016598B" w:rsidTr="00532B2F">
        <w:trPr>
          <w:trHeight w:val="368"/>
        </w:trPr>
        <w:tc>
          <w:tcPr>
            <w:tcW w:w="10988" w:type="dxa"/>
            <w:gridSpan w:val="7"/>
          </w:tcPr>
          <w:p w:rsidR="00532B2F" w:rsidRDefault="00532B2F" w:rsidP="00021846">
            <w:pPr>
              <w:pStyle w:val="Heading1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Discharge observations</w:t>
            </w:r>
          </w:p>
          <w:p w:rsidR="00ED5AF1" w:rsidRPr="00ED5AF1" w:rsidRDefault="00ED5AF1" w:rsidP="00ED5AF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D5AF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Weight</w:t>
            </w:r>
          </w:p>
        </w:tc>
      </w:tr>
      <w:tr w:rsidR="00EC24DA" w:rsidRPr="0016598B" w:rsidTr="004A7676">
        <w:trPr>
          <w:trHeight w:val="665"/>
        </w:trPr>
        <w:tc>
          <w:tcPr>
            <w:tcW w:w="3168" w:type="dxa"/>
          </w:tcPr>
          <w:p w:rsidR="00EC24DA" w:rsidRDefault="00EC24DA" w:rsidP="00F31819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98B">
              <w:rPr>
                <w:rFonts w:ascii="Arial" w:hAnsi="Arial" w:cs="Arial"/>
                <w:b/>
                <w:bCs/>
                <w:sz w:val="22"/>
                <w:szCs w:val="22"/>
              </w:rPr>
              <w:t>Respirations</w:t>
            </w:r>
          </w:p>
          <w:p w:rsidR="00ED5AF1" w:rsidRPr="0016598B" w:rsidRDefault="00ED5AF1" w:rsidP="00F31819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13" w:type="dxa"/>
            <w:gridSpan w:val="2"/>
          </w:tcPr>
          <w:p w:rsidR="00EC24DA" w:rsidRPr="0016598B" w:rsidRDefault="00ED5AF1" w:rsidP="00F31819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Heart Rate</w:t>
            </w:r>
          </w:p>
        </w:tc>
        <w:tc>
          <w:tcPr>
            <w:tcW w:w="1827" w:type="dxa"/>
            <w:gridSpan w:val="3"/>
          </w:tcPr>
          <w:p w:rsidR="00EC24DA" w:rsidRPr="0016598B" w:rsidRDefault="00EC24DA" w:rsidP="00F31819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98B">
              <w:rPr>
                <w:rFonts w:ascii="Arial" w:hAnsi="Arial" w:cs="Arial"/>
                <w:b/>
                <w:bCs/>
                <w:sz w:val="22"/>
                <w:szCs w:val="22"/>
              </w:rPr>
              <w:t>SaO2</w:t>
            </w:r>
          </w:p>
        </w:tc>
        <w:tc>
          <w:tcPr>
            <w:tcW w:w="3680" w:type="dxa"/>
          </w:tcPr>
          <w:p w:rsidR="00EC24DA" w:rsidRPr="0016598B" w:rsidRDefault="00EC24DA" w:rsidP="00F3181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sz w:val="22"/>
                <w:szCs w:val="22"/>
              </w:rPr>
            </w:pPr>
            <w:r w:rsidRPr="0016598B">
              <w:rPr>
                <w:b/>
                <w:bCs/>
                <w:sz w:val="22"/>
                <w:szCs w:val="22"/>
              </w:rPr>
              <w:t>Temperature</w:t>
            </w:r>
          </w:p>
          <w:p w:rsidR="00EC24DA" w:rsidRPr="0016598B" w:rsidRDefault="00EC24DA" w:rsidP="00F31819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04023" w:rsidRPr="0016598B" w:rsidTr="00EC24DA">
        <w:trPr>
          <w:trHeight w:val="512"/>
        </w:trPr>
        <w:tc>
          <w:tcPr>
            <w:tcW w:w="10988" w:type="dxa"/>
            <w:gridSpan w:val="7"/>
          </w:tcPr>
          <w:p w:rsidR="00EC24DA" w:rsidRDefault="00EC24DA" w:rsidP="00F31819">
            <w:pPr>
              <w:pStyle w:val="BodyText"/>
              <w:spacing w:before="120"/>
              <w:rPr>
                <w:szCs w:val="22"/>
              </w:rPr>
            </w:pPr>
            <w:r w:rsidRPr="0016598B">
              <w:rPr>
                <w:szCs w:val="22"/>
              </w:rPr>
              <w:t>Discharge Medication</w:t>
            </w:r>
          </w:p>
          <w:p w:rsidR="00C04023" w:rsidRDefault="00C04023" w:rsidP="00F31819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21846" w:rsidRPr="0016598B" w:rsidRDefault="00021846" w:rsidP="00F31819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06958" w:rsidRPr="00021846" w:rsidRDefault="00021846" w:rsidP="001027AC">
      <w:pPr>
        <w:rPr>
          <w:rFonts w:ascii="Arial" w:hAnsi="Arial" w:cs="Arial"/>
          <w:b/>
          <w:sz w:val="20"/>
          <w:szCs w:val="20"/>
        </w:rPr>
      </w:pPr>
      <w:r w:rsidRPr="00021846">
        <w:rPr>
          <w:rFonts w:ascii="Arial" w:hAnsi="Arial" w:cs="Arial"/>
          <w:b/>
          <w:sz w:val="20"/>
          <w:szCs w:val="20"/>
        </w:rPr>
        <w:t>Updated &amp; amended January 2018 (</w:t>
      </w:r>
      <w:r w:rsidR="007125D3">
        <w:rPr>
          <w:rFonts w:ascii="Arial" w:hAnsi="Arial" w:cs="Arial"/>
          <w:b/>
          <w:sz w:val="20"/>
          <w:szCs w:val="20"/>
        </w:rPr>
        <w:t xml:space="preserve">amended &amp; shared by </w:t>
      </w:r>
      <w:r w:rsidRPr="00021846">
        <w:rPr>
          <w:rFonts w:ascii="Arial" w:hAnsi="Arial" w:cs="Arial"/>
          <w:b/>
          <w:sz w:val="20"/>
          <w:szCs w:val="20"/>
        </w:rPr>
        <w:t>Oldham CCNT)</w:t>
      </w:r>
      <w:r w:rsidR="007125D3">
        <w:rPr>
          <w:rFonts w:ascii="Arial" w:hAnsi="Arial" w:cs="Arial"/>
          <w:b/>
          <w:sz w:val="20"/>
          <w:szCs w:val="20"/>
        </w:rPr>
        <w:t xml:space="preserve"> DP &amp; EM</w:t>
      </w:r>
    </w:p>
    <w:sectPr w:rsidR="00006958" w:rsidRPr="00021846" w:rsidSect="00566328">
      <w:pgSz w:w="11906" w:h="16838"/>
      <w:pgMar w:top="0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AF2" w:rsidRDefault="00530AF2" w:rsidP="008A2697">
      <w:r>
        <w:separator/>
      </w:r>
    </w:p>
  </w:endnote>
  <w:endnote w:type="continuationSeparator" w:id="0">
    <w:p w:rsidR="00530AF2" w:rsidRDefault="00530AF2" w:rsidP="008A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AF2" w:rsidRDefault="00530AF2" w:rsidP="008A2697">
      <w:r>
        <w:separator/>
      </w:r>
    </w:p>
  </w:footnote>
  <w:footnote w:type="continuationSeparator" w:id="0">
    <w:p w:rsidR="00530AF2" w:rsidRDefault="00530AF2" w:rsidP="008A2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C3"/>
    <w:rsid w:val="0000107F"/>
    <w:rsid w:val="00006958"/>
    <w:rsid w:val="00021846"/>
    <w:rsid w:val="000D054D"/>
    <w:rsid w:val="001027AC"/>
    <w:rsid w:val="00120CA0"/>
    <w:rsid w:val="00137AA6"/>
    <w:rsid w:val="0016598B"/>
    <w:rsid w:val="001875CD"/>
    <w:rsid w:val="001A1815"/>
    <w:rsid w:val="001A75B7"/>
    <w:rsid w:val="001C10A7"/>
    <w:rsid w:val="001C5BB0"/>
    <w:rsid w:val="00222343"/>
    <w:rsid w:val="002248A5"/>
    <w:rsid w:val="00226CB9"/>
    <w:rsid w:val="002275E7"/>
    <w:rsid w:val="00233882"/>
    <w:rsid w:val="002D6FC6"/>
    <w:rsid w:val="002E2A14"/>
    <w:rsid w:val="00301C6C"/>
    <w:rsid w:val="003137C8"/>
    <w:rsid w:val="00320D9A"/>
    <w:rsid w:val="00343E7E"/>
    <w:rsid w:val="003909A2"/>
    <w:rsid w:val="003C38ED"/>
    <w:rsid w:val="00467EC1"/>
    <w:rsid w:val="00476511"/>
    <w:rsid w:val="00497C68"/>
    <w:rsid w:val="004A7676"/>
    <w:rsid w:val="00503FF6"/>
    <w:rsid w:val="00530AF2"/>
    <w:rsid w:val="00532B2F"/>
    <w:rsid w:val="005426DA"/>
    <w:rsid w:val="00562BC8"/>
    <w:rsid w:val="00566328"/>
    <w:rsid w:val="005978D1"/>
    <w:rsid w:val="005B423C"/>
    <w:rsid w:val="005C1FA1"/>
    <w:rsid w:val="005D53D6"/>
    <w:rsid w:val="005D5787"/>
    <w:rsid w:val="005E487D"/>
    <w:rsid w:val="00616F68"/>
    <w:rsid w:val="00634554"/>
    <w:rsid w:val="00676B06"/>
    <w:rsid w:val="006F5468"/>
    <w:rsid w:val="007125D3"/>
    <w:rsid w:val="007244BB"/>
    <w:rsid w:val="00737549"/>
    <w:rsid w:val="0074504F"/>
    <w:rsid w:val="007574C3"/>
    <w:rsid w:val="00760481"/>
    <w:rsid w:val="007C28BB"/>
    <w:rsid w:val="00801DBC"/>
    <w:rsid w:val="00827DBE"/>
    <w:rsid w:val="008954DC"/>
    <w:rsid w:val="008A2697"/>
    <w:rsid w:val="008F501E"/>
    <w:rsid w:val="00910ACE"/>
    <w:rsid w:val="009130EC"/>
    <w:rsid w:val="00954C1E"/>
    <w:rsid w:val="009649F0"/>
    <w:rsid w:val="009941E0"/>
    <w:rsid w:val="009A0A2B"/>
    <w:rsid w:val="009E72C6"/>
    <w:rsid w:val="009F6429"/>
    <w:rsid w:val="00A15DF8"/>
    <w:rsid w:val="00A20BC9"/>
    <w:rsid w:val="00A21475"/>
    <w:rsid w:val="00A5200D"/>
    <w:rsid w:val="00A61FB6"/>
    <w:rsid w:val="00A6519D"/>
    <w:rsid w:val="00A84FEB"/>
    <w:rsid w:val="00AC695C"/>
    <w:rsid w:val="00B21707"/>
    <w:rsid w:val="00B479DF"/>
    <w:rsid w:val="00B90722"/>
    <w:rsid w:val="00BA236E"/>
    <w:rsid w:val="00C04023"/>
    <w:rsid w:val="00C6456C"/>
    <w:rsid w:val="00C76EE8"/>
    <w:rsid w:val="00CB2CED"/>
    <w:rsid w:val="00CC4D0B"/>
    <w:rsid w:val="00CC70BD"/>
    <w:rsid w:val="00CF3B4F"/>
    <w:rsid w:val="00D230E6"/>
    <w:rsid w:val="00D242A8"/>
    <w:rsid w:val="00D416BE"/>
    <w:rsid w:val="00D5512B"/>
    <w:rsid w:val="00D617C9"/>
    <w:rsid w:val="00D849B7"/>
    <w:rsid w:val="00DA1D12"/>
    <w:rsid w:val="00E240C3"/>
    <w:rsid w:val="00E52A81"/>
    <w:rsid w:val="00E732A4"/>
    <w:rsid w:val="00EB68AB"/>
    <w:rsid w:val="00EC24DA"/>
    <w:rsid w:val="00EC4079"/>
    <w:rsid w:val="00ED5AF1"/>
    <w:rsid w:val="00EE5C93"/>
    <w:rsid w:val="00F31819"/>
    <w:rsid w:val="00F32DB4"/>
    <w:rsid w:val="00F7539D"/>
    <w:rsid w:val="00F77267"/>
    <w:rsid w:val="00F87557"/>
    <w:rsid w:val="00F91F6E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A2697"/>
    <w:pPr>
      <w:keepNext/>
      <w:outlineLvl w:val="0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6958"/>
    <w:pPr>
      <w:tabs>
        <w:tab w:val="center" w:pos="4153"/>
        <w:tab w:val="right" w:pos="8306"/>
      </w:tabs>
    </w:pPr>
    <w:rPr>
      <w:rFonts w:ascii="Arial" w:hAnsi="Arial" w:cs="Arial"/>
      <w:lang w:eastAsia="en-US"/>
    </w:rPr>
  </w:style>
  <w:style w:type="paragraph" w:styleId="BodyText">
    <w:name w:val="Body Text"/>
    <w:basedOn w:val="Normal"/>
    <w:rsid w:val="00006958"/>
    <w:rPr>
      <w:rFonts w:ascii="Arial" w:hAnsi="Arial" w:cs="Arial"/>
      <w:b/>
      <w:bCs/>
      <w:sz w:val="22"/>
      <w:lang w:eastAsia="en-US"/>
    </w:rPr>
  </w:style>
  <w:style w:type="paragraph" w:styleId="Footer">
    <w:name w:val="footer"/>
    <w:basedOn w:val="Normal"/>
    <w:rsid w:val="00D230E6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00107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9F6429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DA1D12"/>
    <w:rPr>
      <w:i/>
      <w:iCs/>
    </w:rPr>
  </w:style>
  <w:style w:type="table" w:styleId="TableGrid">
    <w:name w:val="Table Grid"/>
    <w:basedOn w:val="TableNormal"/>
    <w:rsid w:val="00EE5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A20BC9"/>
    <w:rPr>
      <w:rFonts w:ascii="Arial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A2697"/>
    <w:pPr>
      <w:keepNext/>
      <w:outlineLvl w:val="0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6958"/>
    <w:pPr>
      <w:tabs>
        <w:tab w:val="center" w:pos="4153"/>
        <w:tab w:val="right" w:pos="8306"/>
      </w:tabs>
    </w:pPr>
    <w:rPr>
      <w:rFonts w:ascii="Arial" w:hAnsi="Arial" w:cs="Arial"/>
      <w:lang w:eastAsia="en-US"/>
    </w:rPr>
  </w:style>
  <w:style w:type="paragraph" w:styleId="BodyText">
    <w:name w:val="Body Text"/>
    <w:basedOn w:val="Normal"/>
    <w:rsid w:val="00006958"/>
    <w:rPr>
      <w:rFonts w:ascii="Arial" w:hAnsi="Arial" w:cs="Arial"/>
      <w:b/>
      <w:bCs/>
      <w:sz w:val="22"/>
      <w:lang w:eastAsia="en-US"/>
    </w:rPr>
  </w:style>
  <w:style w:type="paragraph" w:styleId="Footer">
    <w:name w:val="footer"/>
    <w:basedOn w:val="Normal"/>
    <w:rsid w:val="00D230E6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00107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9F6429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DA1D12"/>
    <w:rPr>
      <w:i/>
      <w:iCs/>
    </w:rPr>
  </w:style>
  <w:style w:type="table" w:styleId="TableGrid">
    <w:name w:val="Table Grid"/>
    <w:basedOn w:val="TableNormal"/>
    <w:rsid w:val="00EE5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A20BC9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ne.pasquill\AppData\Local\Microsoft\Windows\Temporary%20Internet%20Files\Content.Outlook\2B9A73T4\CCNT%20Hosptial%20Referral%20-%20Dec%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7D9B9-1B19-43B6-A10A-BCBC31E7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CCNT Hosptial Referral - Dec 17</Template>
  <TotalTime>0</TotalTime>
  <Pages>1</Pages>
  <Words>202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NHS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Pasquill Danine</dc:creator>
  <cp:lastModifiedBy>Mark Riley</cp:lastModifiedBy>
  <cp:revision>2</cp:revision>
  <cp:lastPrinted>2014-04-16T15:43:00Z</cp:lastPrinted>
  <dcterms:created xsi:type="dcterms:W3CDTF">2018-01-09T10:10:00Z</dcterms:created>
  <dcterms:modified xsi:type="dcterms:W3CDTF">2018-01-09T10:10:00Z</dcterms:modified>
</cp:coreProperties>
</file>